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87" w:rightFromText="187" w:vertAnchor="page" w:horzAnchor="page" w:tblpXSpec="center" w:tblpY="1139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44" w:type="dxa"/>
          <w:bottom w:w="14" w:type="dxa"/>
          <w:right w:w="144" w:type="dxa"/>
        </w:tblCellMar>
        <w:tblLook w:val="04A0"/>
      </w:tblPr>
      <w:tblGrid>
        <w:gridCol w:w="6480"/>
        <w:gridCol w:w="3240"/>
      </w:tblGrid>
      <w:tr w:rsidR="0023229C" w:rsidTr="00BF4FA7">
        <w:trPr>
          <w:trHeight w:hRule="exact" w:val="576"/>
        </w:trPr>
        <w:tc>
          <w:tcPr>
            <w:tcW w:w="6480" w:type="dxa"/>
            <w:shd w:val="clear" w:color="auto" w:fill="auto"/>
            <w:vAlign w:val="bottom"/>
          </w:tcPr>
          <w:p w:rsidR="00713DC3" w:rsidRDefault="00542A7F" w:rsidP="002D6AC3">
            <w:r>
              <w:rPr>
                <w:noProof/>
                <w:lang w:eastAsia="es-ES"/>
              </w:rPr>
              <w:pict>
                <v:rect id="Rectangle 482" o:spid="_x0000_s1026" style="position:absolute;margin-left:57pt;margin-top:91.65pt;width:325.9pt;height:275.75pt;z-index:-251609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" o:allowincell="f" fillcolor="#d7e3bc" stroked="f">
                  <v:fill color2="white [3212]" rotate="t" focusposition="1" focussize="" focus="100%" type="gradientRadial">
                    <o:fill v:ext="view" type="gradientCenter"/>
                  </v:fill>
                  <w10:wrap anchorx="page" anchory="page"/>
                  <w10:anchorlock/>
                </v:rect>
              </w:pict>
            </w:r>
            <w:r>
              <w:rPr>
                <w:noProof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7" o:spid="_x0000_s1033" type="#_x0000_t202" style="position:absolute;margin-left:382.3pt;margin-top:91.45pt;width:162pt;height:275.75pt;z-index:251689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o7rgIAAK0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" o:allowincell="f" filled="f" stroked="f">
                  <v:textbox inset="0,0,0,0">
                    <w:txbxContent>
                      <w:p w:rsidR="00713DC3" w:rsidRDefault="00E85720">
                        <w:r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57400" cy="2040340"/>
                              <wp:effectExtent l="0" t="0" r="0" b="0"/>
                              <wp:docPr id="1" name="j0175886.t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j0175886.tif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57400" cy="20403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w:r>
            <w:r>
              <w:rPr>
                <w:noProof/>
                <w:lang w:eastAsia="es-ES"/>
              </w:rPr>
              <w:pict>
                <v:rect id="Rectangle 466" o:spid="_x0000_s1027" style="position:absolute;margin-left:382.3pt;margin-top:56.05pt;width:162pt;height:35.85pt;z-index:251688960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" o:allowincell="f" fillcolor="#c3d69b" stroked="f">
                  <v:textbox>
                    <w:txbxContent>
                      <w:sdt>
                        <w:sdtPr>
                          <w:id w:val="1751383679"/>
                          <w:placeholder>
                            <w:docPart w:val="088D4F27626B42B1BCD6793109B7B1BF"/>
                          </w:placeholder>
                        </w:sdtPr>
                        <w:sdtContent>
                          <w:p w:rsidR="00713DC3" w:rsidRDefault="00542A7F" w:rsidP="00602376">
                            <w:pPr>
                              <w:pStyle w:val="Volumendelboletn"/>
                              <w:jc w:val="center"/>
                            </w:pPr>
                            <w:hyperlink r:id="rId11" w:history="1">
                              <w:r w:rsidR="00602376" w:rsidRPr="00602376">
                                <w:rPr>
                                  <w:rStyle w:val="Hipervnculo"/>
                                </w:rPr>
                                <w:t>WWW.ASFEMA.ORG</w:t>
                              </w:r>
                            </w:hyperlink>
                          </w:p>
                        </w:sdtContent>
                      </w:sdt>
                    </w:txbxContent>
                  </v:textbox>
                  <w10:wrap anchorx="page" anchory="page"/>
                  <w10:anchorlock/>
                </v:rect>
              </w:pict>
            </w:r>
            <w:sdt>
              <w:sdtPr>
                <w:rPr>
                  <w:rStyle w:val="Nombredelacompaa-Carcterdeportada"/>
                </w:rPr>
                <w:id w:val="2448579"/>
                <w:placeholder>
                  <w:docPart w:val="DBAC9F611EF648E2B1089FAD3C400173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8-01-28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2D6AC3">
                  <w:rPr>
                    <w:rStyle w:val="Nombredelacompaa-Carcterdeportada"/>
                  </w:rPr>
                  <w:t>28</w:t>
                </w:r>
                <w:r w:rsidR="00FE1BA3">
                  <w:rPr>
                    <w:rStyle w:val="Nombredelacompaa-Carcterdeportada"/>
                  </w:rPr>
                  <w:t>/0</w:t>
                </w:r>
                <w:r w:rsidR="002D6AC3">
                  <w:rPr>
                    <w:rStyle w:val="Nombredelacompaa-Carcterdeportada"/>
                  </w:rPr>
                  <w:t>1</w:t>
                </w:r>
                <w:r w:rsidR="00FE1BA3">
                  <w:rPr>
                    <w:rStyle w:val="Nombredelacompaa-Carcterdeportada"/>
                  </w:rPr>
                  <w:t>/201</w:t>
                </w:r>
                <w:r w:rsidR="002D6AC3">
                  <w:rPr>
                    <w:rStyle w:val="Nombredelacompaa-Carcterdeportada"/>
                  </w:rPr>
                  <w:t>8</w:t>
                </w:r>
              </w:sdtContent>
            </w:sdt>
            <w:r w:rsidR="00B37353">
              <w:rPr>
                <w:rStyle w:val="Nombredelacompaa-Carcterdeportada"/>
              </w:rPr>
              <w:t xml:space="preserve"> | </w:t>
            </w:r>
            <w:sdt>
              <w:sdtPr>
                <w:rPr>
                  <w:rStyle w:val="Nombredelacompaa-Carcterdeportada"/>
                </w:rPr>
                <w:alias w:val="Compañía"/>
                <w:tag w:val="Compañía"/>
                <w:id w:val="2448584"/>
                <w:placeholder>
                  <w:docPart w:val="73FDD61ECCCA4D95AF661EBF44E256E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="00602376">
                  <w:rPr>
                    <w:rStyle w:val="Nombredelacompaa-Carcterdeportada"/>
                  </w:rPr>
                  <w:t>ASFEMA</w:t>
                </w:r>
              </w:sdtContent>
            </w:sdt>
            <w:r w:rsidR="00B37353">
              <w:rPr>
                <w:rStyle w:val="Nombredelacompaa-Carcterdeportada"/>
              </w:rPr>
              <w:t xml:space="preserve"> | </w:t>
            </w:r>
            <w:sdt>
              <w:sdtPr>
                <w:rPr>
                  <w:rStyle w:val="Nombredelacompaa-Carcterdeportada"/>
                </w:rPr>
                <w:alias w:val="Teléfono"/>
                <w:tag w:val="Teléfono"/>
                <w:id w:val="2448594"/>
                <w:placeholder>
                  <w:docPart w:val="C332E1A2008F4ABBAB4A848F533602DE"/>
                </w:placeholder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 w:rsidR="002D6AC3">
                  <w:rPr>
                    <w:rStyle w:val="Nombredelacompaa-Carcterdeportada"/>
                  </w:rPr>
                  <w:t xml:space="preserve">910 818 789 | contacto@asfema.org </w:t>
                </w:r>
              </w:sdtContent>
            </w:sdt>
          </w:p>
        </w:tc>
        <w:tc>
          <w:tcPr>
            <w:tcW w:w="32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3DC3" w:rsidRDefault="00713DC3">
            <w:pPr>
              <w:pStyle w:val="Volumendelboletn"/>
            </w:pPr>
          </w:p>
        </w:tc>
      </w:tr>
      <w:tr w:rsidR="0023229C" w:rsidTr="00EC53EC">
        <w:trPr>
          <w:trHeight w:val="1675"/>
        </w:trPr>
        <w:tc>
          <w:tcPr>
            <w:tcW w:w="6480" w:type="dxa"/>
            <w:shd w:val="clear" w:color="auto" w:fill="auto"/>
            <w:vAlign w:val="bottom"/>
          </w:tcPr>
          <w:p w:rsidR="00713DC3" w:rsidRDefault="00542A7F" w:rsidP="008B5EDF">
            <w:pPr>
              <w:pStyle w:val="Ttulodelboletn"/>
              <w:framePr w:hSpace="0" w:wrap="auto" w:vAnchor="margin" w:hAnchor="text" w:yAlign="inline"/>
            </w:pPr>
            <w:r>
              <w:rPr>
                <w:lang w:eastAsia="es-ES"/>
              </w:rPr>
              <w:pict>
                <v:shape id="Text Box 463" o:spid="_x0000_s1028" type="#_x0000_t202" style="position:absolute;margin-left:382.3pt;margin-top:252.2pt;width:162pt;height:466.35pt;z-index:251685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" o:allowincell="f" fillcolor="#f2f2f2 [3052]" stroked="f" strokecolor="#bfbfbf [2412]">
                  <v:textbox inset="14.4pt,7.2pt,14.4pt,7.2pt">
                    <w:txbxContent>
                      <w:p w:rsidR="00713DC3" w:rsidRPr="00602376" w:rsidRDefault="00602376">
                        <w:pPr>
                          <w:pStyle w:val="Ttulodebarralateral"/>
                          <w:rPr>
                            <w:b/>
                            <w:i/>
                          </w:rPr>
                        </w:pPr>
                        <w:r w:rsidRPr="00602376">
                          <w:rPr>
                            <w:b/>
                            <w:i/>
                            <w:sz w:val="28"/>
                          </w:rPr>
                          <w:t>¿Quiénes Somos?</w:t>
                        </w:r>
                      </w:p>
                      <w:p w:rsidR="00602376" w:rsidRDefault="00602376" w:rsidP="00602376">
                        <w:pPr>
                          <w:pStyle w:val="Ttulodebarralateral"/>
                          <w:jc w:val="both"/>
                          <w:rPr>
                            <w:sz w:val="18"/>
                          </w:rPr>
                        </w:pPr>
                        <w:r w:rsidRPr="00602376">
                          <w:rPr>
                            <w:b/>
                            <w:sz w:val="18"/>
                          </w:rPr>
                          <w:t>Asfema – Asociación de Fenilcetonúricos y OTM de Madrid</w:t>
                        </w:r>
                        <w:r w:rsidRPr="00602376">
                          <w:rPr>
                            <w:sz w:val="18"/>
                          </w:rPr>
                          <w:t>, es una organización sin ánimo de lucro que tiene como objetivo principal ayudar a los afectados y familiares por enfermedades metabólicas hereditarias.</w:t>
                        </w:r>
                      </w:p>
                      <w:p w:rsidR="00602376" w:rsidRDefault="00602376" w:rsidP="00602376">
                        <w:pPr>
                          <w:pStyle w:val="Ttulodebarralateral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Las enfermedades metabólicas son consideradas como </w:t>
                        </w:r>
                        <w:r w:rsidRPr="00602376">
                          <w:rPr>
                            <w:b/>
                            <w:sz w:val="18"/>
                          </w:rPr>
                          <w:t>enfermedades raras</w:t>
                        </w:r>
                        <w:r>
                          <w:rPr>
                            <w:sz w:val="18"/>
                          </w:rPr>
                          <w:t xml:space="preserve">. Estas patologías, que afectan </w:t>
                        </w:r>
                        <w:r w:rsidR="00D21155">
                          <w:rPr>
                            <w:sz w:val="18"/>
                          </w:rPr>
                          <w:t>en torno a 3 millones de personas en España</w:t>
                        </w:r>
                        <w:r>
                          <w:rPr>
                            <w:sz w:val="18"/>
                          </w:rPr>
                          <w:t>, tienen unas características que las hacen muy difíciles de manejar.</w:t>
                        </w:r>
                      </w:p>
                      <w:p w:rsidR="00602376" w:rsidRDefault="00602376" w:rsidP="00602376">
                        <w:pPr>
                          <w:pStyle w:val="Ttulodebarralateral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En el caso de las metabólicas, el principal problema es que los afectados tienen que llevar unas </w:t>
                        </w:r>
                        <w:r w:rsidRPr="00602376">
                          <w:rPr>
                            <w:b/>
                            <w:sz w:val="18"/>
                          </w:rPr>
                          <w:t>dietas muy restringidas</w:t>
                        </w:r>
                        <w:r>
                          <w:rPr>
                            <w:sz w:val="18"/>
                          </w:rPr>
                          <w:t xml:space="preserve"> que, por ejemplo, les impide ingerir proteínas. Por este motivo, las familias tienen que consumir productos especiales, que son sensiblemente más caros que los productos habituales.</w:t>
                        </w:r>
                      </w:p>
                      <w:p w:rsidR="00602376" w:rsidRPr="00602376" w:rsidRDefault="00602376" w:rsidP="00602376">
                        <w:pPr>
                          <w:pStyle w:val="Ttulodebarralateral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Además, en general, hay muchas situaciones que son difíciles de manejar y que requieren de apoyo psicológico especializado.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sdt>
              <w:sdtPr>
                <w:rPr>
                  <w:sz w:val="56"/>
                </w:rPr>
                <w:id w:val="2448607"/>
                <w:placeholder>
                  <w:docPart w:val="393C01724D6548BC90CD62A6AA321B2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8B5EDF">
                  <w:rPr>
                    <w:sz w:val="56"/>
                  </w:rPr>
                  <w:t>Ciclomarcha</w:t>
                </w:r>
                <w:r w:rsidR="00602376" w:rsidRPr="00602376">
                  <w:rPr>
                    <w:sz w:val="56"/>
                  </w:rPr>
                  <w:t xml:space="preserve"> por las Enfermedades Raras</w:t>
                </w:r>
                <w:r w:rsidR="000D68BC">
                  <w:rPr>
                    <w:sz w:val="56"/>
                  </w:rPr>
                  <w:t xml:space="preserve"> Metabólicas</w:t>
                </w:r>
              </w:sdtContent>
            </w:sdt>
          </w:p>
        </w:tc>
        <w:tc>
          <w:tcPr>
            <w:tcW w:w="3240" w:type="dxa"/>
            <w:vMerge/>
            <w:shd w:val="clear" w:color="auto" w:fill="auto"/>
          </w:tcPr>
          <w:p w:rsidR="00713DC3" w:rsidRDefault="00713DC3"/>
        </w:tc>
      </w:tr>
      <w:tr w:rsidR="0023229C" w:rsidTr="00BF4FA7">
        <w:trPr>
          <w:trHeight w:hRule="exact" w:val="720"/>
        </w:trPr>
        <w:tc>
          <w:tcPr>
            <w:tcW w:w="6480" w:type="dxa"/>
            <w:shd w:val="clear" w:color="auto" w:fill="auto"/>
            <w:vAlign w:val="bottom"/>
          </w:tcPr>
          <w:p w:rsidR="00713DC3" w:rsidRPr="00EC53EC" w:rsidRDefault="00542A7F" w:rsidP="00EC53EC">
            <w:pPr>
              <w:pStyle w:val="encabezado4"/>
              <w:rPr>
                <w:sz w:val="36"/>
              </w:rPr>
            </w:pPr>
            <w:r w:rsidRPr="00542A7F">
              <w:rPr>
                <w:noProof/>
                <w:lang w:eastAsia="es-ES"/>
              </w:rPr>
              <w:pict>
                <v:shape id="Text Box 464" o:spid="_x0000_s1029" type="#_x0000_t202" style="position:absolute;left:0;text-align:left;margin-left:66pt;margin-top:195.75pt;width:316.15pt;height:544.35pt;z-index:251686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" o:allowincell="f" filled="f" stroked="f" strokecolor="#bfbfbf [2412]">
                  <v:textbox inset="3.6pt,,3.6pt">
                    <w:txbxContent>
                      <w:p w:rsidR="00E61D1F" w:rsidRDefault="00953E3B" w:rsidP="00FE1BA3">
                        <w:pPr>
                          <w:pStyle w:val="Encabezado0"/>
                          <w:spacing w:after="240"/>
                          <w:ind w:left="14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Un año más, desde ASFEMA organizamos una </w:t>
                        </w:r>
                        <w:r w:rsidR="000D68BC" w:rsidRPr="00FE1BA3">
                          <w:rPr>
                            <w:b/>
                            <w:sz w:val="28"/>
                          </w:rPr>
                          <w:t>Ciclomarcha</w:t>
                        </w:r>
                        <w:r w:rsidR="00E61D1F" w:rsidRPr="00FE1BA3">
                          <w:rPr>
                            <w:b/>
                            <w:sz w:val="28"/>
                          </w:rPr>
                          <w:t xml:space="preserve"> MTB por las Enfermedades Raras</w:t>
                        </w:r>
                        <w:r w:rsidR="000D68BC" w:rsidRPr="00FE1BA3">
                          <w:rPr>
                            <w:b/>
                            <w:sz w:val="28"/>
                          </w:rPr>
                          <w:t xml:space="preserve"> Metabólicas</w:t>
                        </w:r>
                        <w:r>
                          <w:rPr>
                            <w:sz w:val="28"/>
                          </w:rPr>
                          <w:t xml:space="preserve"> y esta vez será su sexta edición.</w:t>
                        </w:r>
                      </w:p>
                      <w:p w:rsidR="00E61D1F" w:rsidRDefault="00E61D1F" w:rsidP="00FE1BA3">
                        <w:pPr>
                          <w:pStyle w:val="Encabezado0"/>
                          <w:spacing w:after="240"/>
                          <w:ind w:left="14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Esta marcha queremos realizarla el </w:t>
                        </w:r>
                        <w:r w:rsidR="00D21155">
                          <w:rPr>
                            <w:b/>
                            <w:sz w:val="28"/>
                          </w:rPr>
                          <w:t>22</w:t>
                        </w:r>
                        <w:r w:rsidRPr="00FE1BA3">
                          <w:rPr>
                            <w:b/>
                            <w:sz w:val="28"/>
                          </w:rPr>
                          <w:t xml:space="preserve"> de Abril</w:t>
                        </w:r>
                        <w:r>
                          <w:rPr>
                            <w:sz w:val="28"/>
                          </w:rPr>
                          <w:t xml:space="preserve"> en el municipio de </w:t>
                        </w:r>
                        <w:r w:rsidRPr="00FE1BA3">
                          <w:rPr>
                            <w:b/>
                            <w:sz w:val="28"/>
                          </w:rPr>
                          <w:t>El Tiemblo</w:t>
                        </w:r>
                        <w:r>
                          <w:rPr>
                            <w:sz w:val="28"/>
                          </w:rPr>
                          <w:t xml:space="preserve">, </w:t>
                        </w:r>
                        <w:r w:rsidR="000D68BC">
                          <w:rPr>
                            <w:sz w:val="28"/>
                          </w:rPr>
                          <w:t xml:space="preserve">y </w:t>
                        </w:r>
                        <w:r w:rsidR="00FE1BA3">
                          <w:rPr>
                            <w:sz w:val="28"/>
                          </w:rPr>
                          <w:t>esperamos contar</w:t>
                        </w:r>
                        <w:r w:rsidR="000D68BC">
                          <w:rPr>
                            <w:sz w:val="28"/>
                          </w:rPr>
                          <w:t xml:space="preserve"> con 500 participantes y la presencia de varios ciclistas de renombre.</w:t>
                        </w:r>
                      </w:p>
                      <w:p w:rsidR="00C96DC7" w:rsidRDefault="00D21155" w:rsidP="00E61D1F">
                        <w:pPr>
                          <w:pStyle w:val="Textoprincipaldelboletn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Para nuestro colectivo de afectados por enfermedades poco frecuentes</w:t>
                        </w:r>
                        <w:r w:rsidR="00953E3B">
                          <w:rPr>
                            <w:sz w:val="28"/>
                          </w:rPr>
                          <w:t>,</w:t>
                        </w:r>
                        <w:bookmarkStart w:id="0" w:name="_GoBack"/>
                        <w:bookmarkEnd w:id="0"/>
                        <w:r>
                          <w:rPr>
                            <w:sz w:val="28"/>
                          </w:rPr>
                          <w:t xml:space="preserve"> este evento benéfico constituye la fecha más importante en el calendario de promoción y una de las fuentes principales de mantenimiento de nuestras infraestructura. También palia las necesidades económicas de las familias, pues así conseguimos mantener bajos los precios de comida especial. </w:t>
                        </w:r>
                      </w:p>
                      <w:p w:rsidR="00D21155" w:rsidRDefault="00D21155" w:rsidP="00E61D1F">
                        <w:pPr>
                          <w:pStyle w:val="Textoprincipaldelboletn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ASFEMA es entidad de Utilidad Pública. Por eso nos dirigimos a su empresa pidiendo colaboración, ya económica, ya de cualquier otra forma, para organizar mejor el evento que tanta relevancia tiene para nosotros.</w:t>
                        </w:r>
                        <w:r w:rsidR="009E2147">
                          <w:rPr>
                            <w:sz w:val="28"/>
                          </w:rPr>
                          <w:t xml:space="preserve"> Contacte con nosotros en contacto@asfema.org</w:t>
                        </w:r>
                      </w:p>
                      <w:p w:rsidR="00D21155" w:rsidRDefault="00D21155" w:rsidP="00E61D1F">
                        <w:pPr>
                          <w:pStyle w:val="Textoprincipaldelboletn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Pueden leer más sobre el evento en el siguiente enlace: </w:t>
                        </w:r>
                      </w:p>
                      <w:p w:rsidR="00D21155" w:rsidRDefault="00542A7F" w:rsidP="00E61D1F">
                        <w:pPr>
                          <w:pStyle w:val="Textoprincipaldelboletn"/>
                          <w:jc w:val="both"/>
                          <w:rPr>
                            <w:sz w:val="28"/>
                          </w:rPr>
                        </w:pPr>
                        <w:hyperlink r:id="rId12" w:history="1">
                          <w:r w:rsidR="00D21155" w:rsidRPr="003C7B91">
                            <w:rPr>
                              <w:rStyle w:val="Hipervnculo"/>
                              <w:sz w:val="28"/>
                            </w:rPr>
                            <w:t>http://asfema.org/blog/index</w:t>
                          </w:r>
                          <w:r w:rsidR="00D21155" w:rsidRPr="003C7B91">
                            <w:rPr>
                              <w:rStyle w:val="Hipervnculo"/>
                              <w:sz w:val="28"/>
                            </w:rPr>
                            <w:t>.</w:t>
                          </w:r>
                          <w:r w:rsidR="00D21155" w:rsidRPr="003C7B91">
                            <w:rPr>
                              <w:rStyle w:val="Hipervnculo"/>
                              <w:sz w:val="28"/>
                            </w:rPr>
                            <w:t>php/vi-ciclomarcha-mtb-por-las-enfermedades-raras-metabolicas/</w:t>
                          </w:r>
                        </w:hyperlink>
                      </w:p>
                      <w:p w:rsidR="00D21155" w:rsidRPr="00EC53EC" w:rsidRDefault="00D21155" w:rsidP="00E61D1F">
                        <w:pPr>
                          <w:pStyle w:val="Textoprincipaldelboletn"/>
                          <w:jc w:val="both"/>
                          <w:rPr>
                            <w:sz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  <w:sz w:val="36"/>
                <w:lang w:eastAsia="es-ES"/>
              </w:rPr>
              <w:pict>
                <v:rect id="Rectangle 462" o:spid="_x0000_s1032" style="position:absolute;left:0;text-align:left;margin-left:57pt;margin-top:56.05pt;width:488.55pt;height:314.6pt;z-index:-251631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" o:allowincell="f" fillcolor="#d7e3bc" stroked="f">
                  <v:fill color2="white [3212]" rotate="t" focusposition="1" focussize="" focus="100%" type="gradientRadial">
                    <o:fill v:ext="view" type="gradientCenter"/>
                  </v:fill>
                  <w10:wrap anchorx="page" anchory="page"/>
                  <w10:anchorlock/>
                </v:rect>
              </w:pict>
            </w:r>
          </w:p>
        </w:tc>
        <w:tc>
          <w:tcPr>
            <w:tcW w:w="3240" w:type="dxa"/>
            <w:vMerge/>
            <w:shd w:val="clear" w:color="auto" w:fill="auto"/>
            <w:vAlign w:val="bottom"/>
          </w:tcPr>
          <w:p w:rsidR="00713DC3" w:rsidRDefault="00713DC3">
            <w:pPr>
              <w:pStyle w:val="encabezado4"/>
            </w:pPr>
          </w:p>
        </w:tc>
      </w:tr>
      <w:tr w:rsidR="0023229C" w:rsidTr="00BF4FA7">
        <w:trPr>
          <w:trHeight w:val="4423"/>
        </w:trPr>
        <w:tc>
          <w:tcPr>
            <w:tcW w:w="6480" w:type="dxa"/>
            <w:shd w:val="clear" w:color="auto" w:fill="auto"/>
          </w:tcPr>
          <w:p w:rsidR="00713DC3" w:rsidRDefault="00713DC3"/>
        </w:tc>
        <w:tc>
          <w:tcPr>
            <w:tcW w:w="3240" w:type="dxa"/>
            <w:vMerge/>
            <w:shd w:val="clear" w:color="auto" w:fill="auto"/>
          </w:tcPr>
          <w:p w:rsidR="00713DC3" w:rsidRDefault="00713DC3"/>
        </w:tc>
      </w:tr>
      <w:tr w:rsidR="0023229C" w:rsidTr="00BF4FA7">
        <w:trPr>
          <w:trHeight w:hRule="exact" w:val="720"/>
        </w:trPr>
        <w:tc>
          <w:tcPr>
            <w:tcW w:w="6480" w:type="dxa"/>
            <w:shd w:val="clear" w:color="auto" w:fill="auto"/>
            <w:vAlign w:val="bottom"/>
          </w:tcPr>
          <w:p w:rsidR="00713DC3" w:rsidRPr="00EC53EC" w:rsidRDefault="00713DC3" w:rsidP="007B772C">
            <w:pPr>
              <w:pStyle w:val="encabezado4"/>
              <w:rPr>
                <w:sz w:val="36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713DC3" w:rsidRDefault="00713DC3"/>
        </w:tc>
      </w:tr>
      <w:tr w:rsidR="0023229C" w:rsidTr="00BF4FA7">
        <w:trPr>
          <w:trHeight w:val="4112"/>
        </w:trPr>
        <w:tc>
          <w:tcPr>
            <w:tcW w:w="6480" w:type="dxa"/>
            <w:shd w:val="clear" w:color="auto" w:fill="auto"/>
          </w:tcPr>
          <w:p w:rsidR="00713DC3" w:rsidRDefault="00542A7F">
            <w:r>
              <w:rPr>
                <w:noProof/>
                <w:lang w:eastAsia="es-ES"/>
              </w:rPr>
              <w:pict>
                <v:shape id="2 Cuadro de texto" o:spid="_x0000_s1030" type="#_x0000_t202" style="position:absolute;margin-left:10.65pt;margin-top:171.05pt;width:294pt;height:86.1pt;z-index:25170944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507FB2" w:rsidRDefault="00507FB2">
                        <w:pPr>
                          <w:rPr>
                            <w:sz w:val="22"/>
                          </w:rPr>
                        </w:pPr>
                        <w:r w:rsidRPr="00507FB2">
                          <w:rPr>
                            <w:sz w:val="22"/>
                          </w:rPr>
                          <w:t xml:space="preserve">Si quieres aportar tu granito de arena puedes acudir a la fila cero haciendo tu donativo en la cuenta de </w:t>
                        </w:r>
                        <w:r>
                          <w:rPr>
                            <w:sz w:val="22"/>
                          </w:rPr>
                          <w:t>ASFEMA:</w:t>
                        </w:r>
                      </w:p>
                      <w:p w:rsidR="00507FB2" w:rsidRDefault="00507FB2" w:rsidP="00507FB2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  <w:p w:rsidR="00507FB2" w:rsidRPr="00507FB2" w:rsidRDefault="002D6AC3" w:rsidP="00507FB2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ES80 1465 0100 9519 0023 1595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40" w:type="dxa"/>
            <w:vMerge/>
            <w:shd w:val="clear" w:color="auto" w:fill="auto"/>
          </w:tcPr>
          <w:p w:rsidR="00713DC3" w:rsidRDefault="00713DC3"/>
        </w:tc>
      </w:tr>
    </w:tbl>
    <w:p w:rsidR="00713DC3" w:rsidRDefault="00542A7F">
      <w:r>
        <w:rPr>
          <w:noProof/>
          <w:lang w:eastAsia="es-ES"/>
        </w:rPr>
        <w:pict>
          <v:rect id="Rectangle 394" o:spid="_x0000_s1031" style="position:absolute;margin-left:382.3pt;margin-top:718.55pt;width:162pt;height:21.6pt;z-index:251708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" o:allowincell="f" fillcolor="#c3d69b" stroked="f">
            <w10:wrap anchorx="page" anchory="page"/>
            <w10:anchorlock/>
          </v:rect>
        </w:pict>
      </w:r>
    </w:p>
    <w:sectPr w:rsidR="00713DC3" w:rsidSect="0023229C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20C" w:rsidRDefault="0051720C">
      <w:r>
        <w:separator/>
      </w:r>
    </w:p>
  </w:endnote>
  <w:endnote w:type="continuationSeparator" w:id="1">
    <w:p w:rsidR="0051720C" w:rsidRDefault="00517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20C" w:rsidRDefault="0051720C">
      <w:r>
        <w:separator/>
      </w:r>
    </w:p>
  </w:footnote>
  <w:footnote w:type="continuationSeparator" w:id="1">
    <w:p w:rsidR="0051720C" w:rsidRDefault="00517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7422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F9D2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3188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9083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E36F9F"/>
    <w:multiLevelType w:val="hybridMultilevel"/>
    <w:tmpl w:val="EEE69156"/>
    <w:lvl w:ilvl="0" w:tplc="0C0A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10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376"/>
    <w:rsid w:val="00007765"/>
    <w:rsid w:val="00077C2E"/>
    <w:rsid w:val="000D68BC"/>
    <w:rsid w:val="001840CA"/>
    <w:rsid w:val="0020571C"/>
    <w:rsid w:val="0023229C"/>
    <w:rsid w:val="002866A6"/>
    <w:rsid w:val="0029440E"/>
    <w:rsid w:val="002D6AC3"/>
    <w:rsid w:val="00353A42"/>
    <w:rsid w:val="00447D2C"/>
    <w:rsid w:val="00495484"/>
    <w:rsid w:val="004A4F65"/>
    <w:rsid w:val="005040DC"/>
    <w:rsid w:val="00507FB2"/>
    <w:rsid w:val="0051720C"/>
    <w:rsid w:val="00542A7F"/>
    <w:rsid w:val="00602376"/>
    <w:rsid w:val="006517B6"/>
    <w:rsid w:val="00713DC3"/>
    <w:rsid w:val="007B169A"/>
    <w:rsid w:val="007B772C"/>
    <w:rsid w:val="007F6210"/>
    <w:rsid w:val="008B5EDF"/>
    <w:rsid w:val="008E0A9B"/>
    <w:rsid w:val="00953E3B"/>
    <w:rsid w:val="00961B40"/>
    <w:rsid w:val="009818CC"/>
    <w:rsid w:val="009918C9"/>
    <w:rsid w:val="009B37BF"/>
    <w:rsid w:val="009E2147"/>
    <w:rsid w:val="00B37353"/>
    <w:rsid w:val="00BF4FA7"/>
    <w:rsid w:val="00C96DC7"/>
    <w:rsid w:val="00CF04D2"/>
    <w:rsid w:val="00D21155"/>
    <w:rsid w:val="00DB3466"/>
    <w:rsid w:val="00DC207E"/>
    <w:rsid w:val="00E1305C"/>
    <w:rsid w:val="00E61D1F"/>
    <w:rsid w:val="00E85720"/>
    <w:rsid w:val="00EC53EC"/>
    <w:rsid w:val="00EE3608"/>
    <w:rsid w:val="00F44578"/>
    <w:rsid w:val="00FE1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9C"/>
    <w:pPr>
      <w:spacing w:after="0" w:line="240" w:lineRule="auto"/>
    </w:pPr>
    <w:rPr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1deencabezado"/>
    <w:uiPriority w:val="1"/>
    <w:semiHidden/>
    <w:unhideWhenUsed/>
    <w:rsid w:val="0023229C"/>
    <w:pPr>
      <w:outlineLvl w:val="0"/>
    </w:pPr>
    <w:rPr>
      <w:rFonts w:asciiTheme="majorHAnsi" w:hAnsiTheme="majorHAnsi"/>
      <w:sz w:val="96"/>
      <w:szCs w:val="96"/>
    </w:rPr>
  </w:style>
  <w:style w:type="paragraph" w:customStyle="1" w:styleId="encabezado2">
    <w:name w:val="encabezado 2"/>
    <w:basedOn w:val="encabezado1"/>
    <w:next w:val="Normal"/>
    <w:link w:val="Carcter2deencabezado"/>
    <w:uiPriority w:val="1"/>
    <w:semiHidden/>
    <w:unhideWhenUsed/>
    <w:qFormat/>
    <w:rsid w:val="0023229C"/>
    <w:pPr>
      <w:outlineLvl w:val="1"/>
    </w:pPr>
    <w:rPr>
      <w:i/>
      <w:sz w:val="32"/>
      <w:szCs w:val="32"/>
    </w:rPr>
  </w:style>
  <w:style w:type="paragraph" w:customStyle="1" w:styleId="encabezado3">
    <w:name w:val="encabezado 3"/>
    <w:basedOn w:val="Normal"/>
    <w:next w:val="Normal"/>
    <w:link w:val="Carcter3deencabezado"/>
    <w:uiPriority w:val="1"/>
    <w:semiHidden/>
    <w:unhideWhenUsed/>
    <w:qFormat/>
    <w:rsid w:val="0023229C"/>
    <w:pPr>
      <w:outlineLvl w:val="2"/>
    </w:pPr>
    <w:rPr>
      <w:rFonts w:asciiTheme="majorHAnsi" w:hAnsiTheme="majorHAnsi"/>
      <w:color w:val="FFFFFF" w:themeColor="background1"/>
      <w:sz w:val="52"/>
      <w:szCs w:val="56"/>
    </w:rPr>
  </w:style>
  <w:style w:type="paragraph" w:customStyle="1" w:styleId="encabezado4">
    <w:name w:val="encabezado 4"/>
    <w:basedOn w:val="Normal"/>
    <w:next w:val="Normal"/>
    <w:link w:val="Carcter4deencabezado"/>
    <w:uiPriority w:val="1"/>
    <w:unhideWhenUsed/>
    <w:qFormat/>
    <w:rsid w:val="0023229C"/>
    <w:pPr>
      <w:ind w:left="14"/>
      <w:outlineLvl w:val="3"/>
    </w:pPr>
    <w:rPr>
      <w:rFonts w:asciiTheme="majorHAnsi" w:hAnsiTheme="majorHAnsi"/>
      <w:sz w:val="32"/>
      <w:szCs w:val="36"/>
    </w:rPr>
  </w:style>
  <w:style w:type="paragraph" w:customStyle="1" w:styleId="encabezado5">
    <w:name w:val="encabezado 5"/>
    <w:basedOn w:val="Normal"/>
    <w:next w:val="Normal"/>
    <w:link w:val="Carcter5deencabezado"/>
    <w:uiPriority w:val="1"/>
    <w:semiHidden/>
    <w:unhideWhenUsed/>
    <w:qFormat/>
    <w:rsid w:val="0023229C"/>
    <w:pPr>
      <w:spacing w:after="200"/>
      <w:outlineLvl w:val="4"/>
    </w:pPr>
    <w:rPr>
      <w:rFonts w:asciiTheme="majorHAnsi" w:hAnsiTheme="majorHAnsi"/>
      <w:sz w:val="18"/>
      <w:szCs w:val="20"/>
    </w:rPr>
  </w:style>
  <w:style w:type="paragraph" w:customStyle="1" w:styleId="encabezado6">
    <w:name w:val="encabezado 6"/>
    <w:basedOn w:val="encabezado4"/>
    <w:next w:val="Normal"/>
    <w:link w:val="Carcter6deencabezado"/>
    <w:uiPriority w:val="1"/>
    <w:semiHidden/>
    <w:unhideWhenUsed/>
    <w:qFormat/>
    <w:rsid w:val="0023229C"/>
    <w:pPr>
      <w:outlineLvl w:val="5"/>
    </w:pPr>
    <w:rPr>
      <w:b/>
      <w:noProof/>
      <w:color w:val="FFFFFF" w:themeColor="background1"/>
    </w:rPr>
  </w:style>
  <w:style w:type="table" w:styleId="Tablaconcuadrcula">
    <w:name w:val="Table Grid"/>
    <w:basedOn w:val="Tablanormal"/>
    <w:uiPriority w:val="1"/>
    <w:rsid w:val="00232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23229C"/>
    <w:rPr>
      <w:rFonts w:ascii="Tahoma" w:hAnsi="Tahoma" w:cs="Tahoma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23229C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encabezado1"/>
    <w:uiPriority w:val="1"/>
    <w:semiHidden/>
    <w:rsid w:val="0023229C"/>
    <w:rPr>
      <w:rFonts w:asciiTheme="majorHAnsi" w:hAnsiTheme="majorHAnsi"/>
      <w:sz w:val="96"/>
      <w:szCs w:val="96"/>
    </w:rPr>
  </w:style>
  <w:style w:type="character" w:customStyle="1" w:styleId="Carcter2deencabezado">
    <w:name w:val="Carácter 2 de encabezado"/>
    <w:basedOn w:val="Fuentedeprrafopredeter"/>
    <w:link w:val="encabezado2"/>
    <w:uiPriority w:val="1"/>
    <w:semiHidden/>
    <w:rsid w:val="0023229C"/>
    <w:rPr>
      <w:rFonts w:asciiTheme="majorHAnsi" w:hAnsiTheme="majorHAnsi"/>
      <w:i/>
      <w:sz w:val="32"/>
      <w:szCs w:val="32"/>
    </w:rPr>
  </w:style>
  <w:style w:type="paragraph" w:customStyle="1" w:styleId="Fechadelboletn">
    <w:name w:val="Fecha del boletín"/>
    <w:basedOn w:val="Normal"/>
    <w:link w:val="Carcterdefechadelboletn"/>
    <w:qFormat/>
    <w:rsid w:val="0023229C"/>
    <w:rPr>
      <w:rFonts w:asciiTheme="majorHAnsi" w:hAnsiTheme="majorHAnsi"/>
      <w:b/>
    </w:rPr>
  </w:style>
  <w:style w:type="paragraph" w:customStyle="1" w:styleId="Volumendelboletn">
    <w:name w:val="Volumen del boletín"/>
    <w:basedOn w:val="Normal"/>
    <w:qFormat/>
    <w:rsid w:val="0023229C"/>
    <w:pPr>
      <w:jc w:val="right"/>
    </w:pPr>
    <w:rPr>
      <w:rFonts w:asciiTheme="majorHAnsi" w:hAnsiTheme="majorHAnsi"/>
      <w:b/>
      <w:color w:val="FFFFFF" w:themeColor="background1"/>
      <w:sz w:val="20"/>
    </w:rPr>
  </w:style>
  <w:style w:type="character" w:customStyle="1" w:styleId="Carcter3deencabezado">
    <w:name w:val="Carácter 3 de encabezado"/>
    <w:basedOn w:val="Fuentedeprrafopredeter"/>
    <w:link w:val="encabezado3"/>
    <w:uiPriority w:val="1"/>
    <w:semiHidden/>
    <w:rsid w:val="0023229C"/>
    <w:rPr>
      <w:rFonts w:asciiTheme="majorHAnsi" w:hAnsiTheme="majorHAnsi"/>
      <w:color w:val="FFFFFF" w:themeColor="background1"/>
      <w:sz w:val="52"/>
      <w:szCs w:val="56"/>
    </w:rPr>
  </w:style>
  <w:style w:type="paragraph" w:customStyle="1" w:styleId="Textoprincipaldelboletn">
    <w:name w:val="Texto principal del boletín"/>
    <w:basedOn w:val="Normal"/>
    <w:qFormat/>
    <w:rsid w:val="0023229C"/>
    <w:pPr>
      <w:spacing w:after="130" w:line="260" w:lineRule="exact"/>
      <w:ind w:left="144" w:right="144"/>
    </w:pPr>
  </w:style>
  <w:style w:type="character" w:customStyle="1" w:styleId="Carcter4deencabezado">
    <w:name w:val="Carácter 4 de encabezado"/>
    <w:basedOn w:val="Fuentedeprrafopredeter"/>
    <w:link w:val="encabezado4"/>
    <w:uiPriority w:val="1"/>
    <w:rsid w:val="0023229C"/>
    <w:rPr>
      <w:rFonts w:asciiTheme="majorHAnsi" w:hAnsiTheme="majorHAnsi"/>
      <w:sz w:val="32"/>
      <w:szCs w:val="36"/>
    </w:rPr>
  </w:style>
  <w:style w:type="character" w:customStyle="1" w:styleId="Carcter5deencabezado">
    <w:name w:val="Carácter 5 de encabezado"/>
    <w:basedOn w:val="Fuentedeprrafopredeter"/>
    <w:link w:val="encabezado5"/>
    <w:uiPriority w:val="1"/>
    <w:semiHidden/>
    <w:rsid w:val="0023229C"/>
    <w:rPr>
      <w:rFonts w:asciiTheme="majorHAnsi" w:hAnsiTheme="majorHAnsi"/>
      <w:sz w:val="18"/>
      <w:szCs w:val="20"/>
    </w:rPr>
  </w:style>
  <w:style w:type="paragraph" w:customStyle="1" w:styleId="Contenido">
    <w:name w:val="Contenido"/>
    <w:basedOn w:val="Normal"/>
    <w:qFormat/>
    <w:rsid w:val="0023229C"/>
    <w:pPr>
      <w:tabs>
        <w:tab w:val="left" w:pos="2304"/>
      </w:tabs>
      <w:spacing w:after="200" w:line="360" w:lineRule="auto"/>
      <w:contextualSpacing/>
    </w:p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23229C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23229C"/>
    <w:rPr>
      <w:sz w:val="16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23229C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23229C"/>
    <w:rPr>
      <w:sz w:val="16"/>
    </w:rPr>
  </w:style>
  <w:style w:type="paragraph" w:customStyle="1" w:styleId="Nmerodepgina-Derecha">
    <w:name w:val="Número de página - Derecha"/>
    <w:basedOn w:val="Normal"/>
    <w:qFormat/>
    <w:rsid w:val="0023229C"/>
    <w:pPr>
      <w:ind w:right="144"/>
      <w:jc w:val="right"/>
    </w:pPr>
    <w:rPr>
      <w:rFonts w:asciiTheme="majorHAnsi" w:hAnsiTheme="majorHAnsi"/>
      <w:b/>
      <w:color w:val="FFFFFF" w:themeColor="background1"/>
      <w:sz w:val="20"/>
    </w:rPr>
  </w:style>
  <w:style w:type="paragraph" w:customStyle="1" w:styleId="Nmerodepgina-Izquierda">
    <w:name w:val="Número de página - Izquierda"/>
    <w:basedOn w:val="Normal"/>
    <w:qFormat/>
    <w:rsid w:val="0023229C"/>
    <w:pPr>
      <w:ind w:left="144"/>
    </w:pPr>
    <w:rPr>
      <w:rFonts w:asciiTheme="majorHAnsi" w:hAnsiTheme="majorHAnsi"/>
      <w:b/>
      <w:color w:val="FFFFFF" w:themeColor="background1"/>
      <w:sz w:val="22"/>
    </w:rPr>
  </w:style>
  <w:style w:type="character" w:customStyle="1" w:styleId="Carcter6deencabezado">
    <w:name w:val="Carácter 6 de encabezado"/>
    <w:basedOn w:val="Fuentedeprrafopredeter"/>
    <w:link w:val="encabezado6"/>
    <w:uiPriority w:val="1"/>
    <w:semiHidden/>
    <w:rsid w:val="0023229C"/>
    <w:rPr>
      <w:rFonts w:asciiTheme="majorHAnsi" w:hAnsiTheme="majorHAnsi"/>
      <w:b/>
      <w:noProof/>
      <w:color w:val="FFFFFF" w:themeColor="background1"/>
      <w:sz w:val="32"/>
      <w:szCs w:val="36"/>
    </w:rPr>
  </w:style>
  <w:style w:type="paragraph" w:customStyle="1" w:styleId="Ttulodefoto">
    <w:name w:val="Título de foto"/>
    <w:basedOn w:val="Normal"/>
    <w:qFormat/>
    <w:rsid w:val="0023229C"/>
    <w:pPr>
      <w:spacing w:after="40" w:line="288" w:lineRule="auto"/>
      <w:jc w:val="right"/>
    </w:pPr>
    <w:rPr>
      <w:i/>
      <w:sz w:val="16"/>
      <w:szCs w:val="20"/>
    </w:rPr>
  </w:style>
  <w:style w:type="paragraph" w:customStyle="1" w:styleId="Citalarga">
    <w:name w:val="Cita larga"/>
    <w:basedOn w:val="Normal"/>
    <w:qFormat/>
    <w:rsid w:val="0023229C"/>
    <w:pPr>
      <w:spacing w:line="288" w:lineRule="auto"/>
    </w:pPr>
    <w:rPr>
      <w:rFonts w:asciiTheme="majorHAnsi" w:hAnsiTheme="majorHAnsi"/>
      <w:i/>
      <w:color w:val="9BBB59" w:themeColor="accent3"/>
      <w:sz w:val="24"/>
      <w:szCs w:val="28"/>
    </w:rPr>
  </w:style>
  <w:style w:type="paragraph" w:customStyle="1" w:styleId="Artculocorto-tipomayor">
    <w:name w:val="Artículo corto - tipo mayor"/>
    <w:basedOn w:val="Normal"/>
    <w:qFormat/>
    <w:rsid w:val="0023229C"/>
    <w:pPr>
      <w:spacing w:after="120" w:line="360" w:lineRule="auto"/>
    </w:pPr>
    <w:rPr>
      <w:sz w:val="24"/>
    </w:rPr>
  </w:style>
  <w:style w:type="paragraph" w:customStyle="1" w:styleId="Subttulodebarralateral">
    <w:name w:val="Subtítulo de barra lateral"/>
    <w:basedOn w:val="Normal"/>
    <w:qFormat/>
    <w:rsid w:val="0023229C"/>
    <w:pPr>
      <w:spacing w:after="120"/>
    </w:pPr>
    <w:rPr>
      <w:rFonts w:asciiTheme="majorHAnsi" w:hAnsiTheme="majorHAnsi"/>
      <w:sz w:val="20"/>
      <w:szCs w:val="20"/>
    </w:rPr>
  </w:style>
  <w:style w:type="paragraph" w:customStyle="1" w:styleId="Ttulodebarralateral">
    <w:name w:val="Título de barra lateral"/>
    <w:basedOn w:val="Normal"/>
    <w:qFormat/>
    <w:rsid w:val="0023229C"/>
    <w:pPr>
      <w:pBdr>
        <w:bottom w:val="single" w:sz="4" w:space="1" w:color="9BBB59" w:themeColor="accent3"/>
      </w:pBdr>
      <w:spacing w:before="200" w:after="200" w:line="276" w:lineRule="auto"/>
    </w:pPr>
    <w:rPr>
      <w:rFonts w:asciiTheme="majorHAnsi" w:hAnsiTheme="majorHAnsi"/>
      <w:color w:val="76923C" w:themeColor="accent3" w:themeShade="BF"/>
      <w:sz w:val="24"/>
    </w:rPr>
  </w:style>
  <w:style w:type="paragraph" w:customStyle="1" w:styleId="Lemadelacompaa">
    <w:name w:val="Lema de la compañía"/>
    <w:basedOn w:val="Normal"/>
    <w:qFormat/>
    <w:rsid w:val="0023229C"/>
    <w:pPr>
      <w:spacing w:before="200" w:after="200"/>
    </w:pPr>
    <w:rPr>
      <w:rFonts w:asciiTheme="majorHAnsi" w:hAnsiTheme="majorHAnsi"/>
      <w:i/>
    </w:rPr>
  </w:style>
  <w:style w:type="paragraph" w:customStyle="1" w:styleId="Textoprincipaldelabarralateral">
    <w:name w:val="Texto principal de la barra lateral"/>
    <w:basedOn w:val="Normal"/>
    <w:qFormat/>
    <w:rsid w:val="0023229C"/>
    <w:pPr>
      <w:spacing w:after="200" w:line="384" w:lineRule="auto"/>
    </w:pPr>
    <w:rPr>
      <w:sz w:val="15"/>
    </w:rPr>
  </w:style>
  <w:style w:type="paragraph" w:customStyle="1" w:styleId="Nombredelacompaa-Portada">
    <w:name w:val="Nombre de la compañía - Portada"/>
    <w:basedOn w:val="Normal"/>
    <w:link w:val="Nombredelacompaa-Carcterdeportada"/>
    <w:qFormat/>
    <w:rsid w:val="0023229C"/>
    <w:rPr>
      <w:rFonts w:asciiTheme="majorHAnsi" w:hAnsiTheme="majorHAnsi"/>
    </w:rPr>
  </w:style>
  <w:style w:type="character" w:customStyle="1" w:styleId="Carcterdefechadelboletn">
    <w:name w:val="Carácter de fecha del boletín"/>
    <w:basedOn w:val="Fuentedeprrafopredeter"/>
    <w:link w:val="Fechadelboletn"/>
    <w:rsid w:val="0023229C"/>
    <w:rPr>
      <w:rFonts w:asciiTheme="majorHAnsi" w:hAnsiTheme="majorHAnsi"/>
      <w:b/>
      <w:sz w:val="17"/>
    </w:rPr>
  </w:style>
  <w:style w:type="character" w:customStyle="1" w:styleId="Nombredelacompaa-Carcterdeportada">
    <w:name w:val="Nombre de la compañía - Carácter de portada"/>
    <w:basedOn w:val="Fuentedeprrafopredeter"/>
    <w:link w:val="Nombredelacompaa-Portada"/>
    <w:rsid w:val="0023229C"/>
    <w:rPr>
      <w:rFonts w:asciiTheme="majorHAnsi" w:hAnsiTheme="majorHAnsi"/>
      <w:sz w:val="17"/>
    </w:rPr>
  </w:style>
  <w:style w:type="paragraph" w:customStyle="1" w:styleId="Inserteaquellogotipo">
    <w:name w:val="Inserte aquí el logotipo"/>
    <w:basedOn w:val="Normal"/>
    <w:qFormat/>
    <w:rsid w:val="0023229C"/>
    <w:pPr>
      <w:jc w:val="center"/>
    </w:pPr>
    <w:rPr>
      <w:rFonts w:asciiTheme="majorHAnsi" w:hAnsiTheme="majorHAnsi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23229C"/>
    <w:rPr>
      <w:color w:val="808080"/>
    </w:rPr>
  </w:style>
  <w:style w:type="paragraph" w:customStyle="1" w:styleId="Ttulodelboletn">
    <w:name w:val="Título del boletín"/>
    <w:basedOn w:val="Normal"/>
    <w:qFormat/>
    <w:rsid w:val="0023229C"/>
    <w:pPr>
      <w:framePr w:hSpace="180" w:wrap="around" w:vAnchor="page" w:hAnchor="margin" w:y="1141"/>
    </w:pPr>
    <w:rPr>
      <w:rFonts w:asciiTheme="majorHAnsi" w:hAnsiTheme="majorHAnsi"/>
      <w:noProof/>
      <w:sz w:val="96"/>
      <w:szCs w:val="9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3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35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02376"/>
    <w:rPr>
      <w:color w:val="0000FF" w:themeColor="hyperlink"/>
      <w:u w:val="single"/>
    </w:rPr>
  </w:style>
  <w:style w:type="paragraph" w:styleId="Encabezado0">
    <w:name w:val="header"/>
    <w:basedOn w:val="Normal"/>
    <w:link w:val="EncabezadoCar"/>
    <w:uiPriority w:val="99"/>
    <w:unhideWhenUsed/>
    <w:rsid w:val="00FE1BA3"/>
    <w:pPr>
      <w:tabs>
        <w:tab w:val="center" w:pos="4680"/>
        <w:tab w:val="right" w:pos="9360"/>
      </w:tabs>
    </w:pPr>
    <w:rPr>
      <w:rFonts w:eastAsiaTheme="minorEastAsia" w:cs="Times New Roman"/>
      <w:sz w:val="22"/>
      <w:lang w:eastAsia="es-ES"/>
    </w:rPr>
  </w:style>
  <w:style w:type="character" w:customStyle="1" w:styleId="EncabezadoCar">
    <w:name w:val="Encabezado Car"/>
    <w:basedOn w:val="Fuentedeprrafopredeter"/>
    <w:link w:val="Encabezado0"/>
    <w:uiPriority w:val="99"/>
    <w:rsid w:val="00FE1BA3"/>
    <w:rPr>
      <w:rFonts w:eastAsiaTheme="minorEastAsia" w:cs="Times New Roman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6A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9C"/>
    <w:pPr>
      <w:spacing w:after="0" w:line="240" w:lineRule="auto"/>
    </w:pPr>
    <w:rPr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1deencabezado"/>
    <w:uiPriority w:val="1"/>
    <w:semiHidden/>
    <w:unhideWhenUsed/>
    <w:rsid w:val="0023229C"/>
    <w:pPr>
      <w:outlineLvl w:val="0"/>
    </w:pPr>
    <w:rPr>
      <w:rFonts w:asciiTheme="majorHAnsi" w:hAnsiTheme="majorHAnsi"/>
      <w:sz w:val="96"/>
      <w:szCs w:val="96"/>
    </w:rPr>
  </w:style>
  <w:style w:type="paragraph" w:customStyle="1" w:styleId="encabezado2">
    <w:name w:val="encabezado 2"/>
    <w:basedOn w:val="encabezado1"/>
    <w:next w:val="Normal"/>
    <w:link w:val="Carcter2deencabezado"/>
    <w:uiPriority w:val="1"/>
    <w:semiHidden/>
    <w:unhideWhenUsed/>
    <w:qFormat/>
    <w:rsid w:val="0023229C"/>
    <w:pPr>
      <w:outlineLvl w:val="1"/>
    </w:pPr>
    <w:rPr>
      <w:i/>
      <w:sz w:val="32"/>
      <w:szCs w:val="32"/>
    </w:rPr>
  </w:style>
  <w:style w:type="paragraph" w:customStyle="1" w:styleId="encabezado3">
    <w:name w:val="encabezado 3"/>
    <w:basedOn w:val="Normal"/>
    <w:next w:val="Normal"/>
    <w:link w:val="Carcter3deencabezado"/>
    <w:uiPriority w:val="1"/>
    <w:semiHidden/>
    <w:unhideWhenUsed/>
    <w:qFormat/>
    <w:rsid w:val="0023229C"/>
    <w:pPr>
      <w:outlineLvl w:val="2"/>
    </w:pPr>
    <w:rPr>
      <w:rFonts w:asciiTheme="majorHAnsi" w:hAnsiTheme="majorHAnsi"/>
      <w:color w:val="FFFFFF" w:themeColor="background1"/>
      <w:sz w:val="52"/>
      <w:szCs w:val="56"/>
    </w:rPr>
  </w:style>
  <w:style w:type="paragraph" w:customStyle="1" w:styleId="encabezado4">
    <w:name w:val="encabezado 4"/>
    <w:basedOn w:val="Normal"/>
    <w:next w:val="Normal"/>
    <w:link w:val="Carcter4deencabezado"/>
    <w:uiPriority w:val="1"/>
    <w:unhideWhenUsed/>
    <w:qFormat/>
    <w:rsid w:val="0023229C"/>
    <w:pPr>
      <w:ind w:left="14"/>
      <w:outlineLvl w:val="3"/>
    </w:pPr>
    <w:rPr>
      <w:rFonts w:asciiTheme="majorHAnsi" w:hAnsiTheme="majorHAnsi"/>
      <w:sz w:val="32"/>
      <w:szCs w:val="36"/>
    </w:rPr>
  </w:style>
  <w:style w:type="paragraph" w:customStyle="1" w:styleId="encabezado5">
    <w:name w:val="encabezado 5"/>
    <w:basedOn w:val="Normal"/>
    <w:next w:val="Normal"/>
    <w:link w:val="Carcter5deencabezado"/>
    <w:uiPriority w:val="1"/>
    <w:semiHidden/>
    <w:unhideWhenUsed/>
    <w:qFormat/>
    <w:rsid w:val="0023229C"/>
    <w:pPr>
      <w:spacing w:after="200"/>
      <w:outlineLvl w:val="4"/>
    </w:pPr>
    <w:rPr>
      <w:rFonts w:asciiTheme="majorHAnsi" w:hAnsiTheme="majorHAnsi"/>
      <w:sz w:val="18"/>
      <w:szCs w:val="20"/>
    </w:rPr>
  </w:style>
  <w:style w:type="paragraph" w:customStyle="1" w:styleId="encabezado6">
    <w:name w:val="encabezado 6"/>
    <w:basedOn w:val="encabezado4"/>
    <w:next w:val="Normal"/>
    <w:link w:val="Carcter6deencabezado"/>
    <w:uiPriority w:val="1"/>
    <w:semiHidden/>
    <w:unhideWhenUsed/>
    <w:qFormat/>
    <w:rsid w:val="0023229C"/>
    <w:pPr>
      <w:outlineLvl w:val="5"/>
    </w:pPr>
    <w:rPr>
      <w:b/>
      <w:noProof/>
      <w:color w:val="FFFFFF" w:themeColor="background1"/>
    </w:rPr>
  </w:style>
  <w:style w:type="table" w:styleId="Tablaconcuadrcula">
    <w:name w:val="Table Grid"/>
    <w:basedOn w:val="Tablanormal"/>
    <w:uiPriority w:val="1"/>
    <w:rsid w:val="002322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23229C"/>
    <w:rPr>
      <w:rFonts w:ascii="Tahoma" w:hAnsi="Tahoma" w:cs="Tahoma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23229C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encabezado1"/>
    <w:uiPriority w:val="1"/>
    <w:semiHidden/>
    <w:rsid w:val="0023229C"/>
    <w:rPr>
      <w:rFonts w:asciiTheme="majorHAnsi" w:hAnsiTheme="majorHAnsi"/>
      <w:sz w:val="96"/>
      <w:szCs w:val="96"/>
    </w:rPr>
  </w:style>
  <w:style w:type="character" w:customStyle="1" w:styleId="Carcter2deencabezado">
    <w:name w:val="Carácter 2 de encabezado"/>
    <w:basedOn w:val="Fuentedeprrafopredeter"/>
    <w:link w:val="encabezado2"/>
    <w:uiPriority w:val="1"/>
    <w:semiHidden/>
    <w:rsid w:val="0023229C"/>
    <w:rPr>
      <w:rFonts w:asciiTheme="majorHAnsi" w:hAnsiTheme="majorHAnsi"/>
      <w:i/>
      <w:sz w:val="32"/>
      <w:szCs w:val="32"/>
    </w:rPr>
  </w:style>
  <w:style w:type="paragraph" w:customStyle="1" w:styleId="Fechadelboletn">
    <w:name w:val="Fecha del boletín"/>
    <w:basedOn w:val="Normal"/>
    <w:link w:val="Carcterdefechadelboletn"/>
    <w:qFormat/>
    <w:rsid w:val="0023229C"/>
    <w:rPr>
      <w:rFonts w:asciiTheme="majorHAnsi" w:hAnsiTheme="majorHAnsi"/>
      <w:b/>
    </w:rPr>
  </w:style>
  <w:style w:type="paragraph" w:customStyle="1" w:styleId="Volumendelboletn">
    <w:name w:val="Volumen del boletín"/>
    <w:basedOn w:val="Normal"/>
    <w:qFormat/>
    <w:rsid w:val="0023229C"/>
    <w:pPr>
      <w:jc w:val="right"/>
    </w:pPr>
    <w:rPr>
      <w:rFonts w:asciiTheme="majorHAnsi" w:hAnsiTheme="majorHAnsi"/>
      <w:b/>
      <w:color w:val="FFFFFF" w:themeColor="background1"/>
      <w:sz w:val="20"/>
    </w:rPr>
  </w:style>
  <w:style w:type="character" w:customStyle="1" w:styleId="Carcter3deencabezado">
    <w:name w:val="Carácter 3 de encabezado"/>
    <w:basedOn w:val="Fuentedeprrafopredeter"/>
    <w:link w:val="encabezado3"/>
    <w:uiPriority w:val="1"/>
    <w:semiHidden/>
    <w:rsid w:val="0023229C"/>
    <w:rPr>
      <w:rFonts w:asciiTheme="majorHAnsi" w:hAnsiTheme="majorHAnsi"/>
      <w:color w:val="FFFFFF" w:themeColor="background1"/>
      <w:sz w:val="52"/>
      <w:szCs w:val="56"/>
    </w:rPr>
  </w:style>
  <w:style w:type="paragraph" w:customStyle="1" w:styleId="Textoprincipaldelboletn">
    <w:name w:val="Texto principal del boletín"/>
    <w:basedOn w:val="Normal"/>
    <w:qFormat/>
    <w:rsid w:val="0023229C"/>
    <w:pPr>
      <w:spacing w:after="130" w:line="260" w:lineRule="exact"/>
      <w:ind w:left="144" w:right="144"/>
    </w:pPr>
  </w:style>
  <w:style w:type="character" w:customStyle="1" w:styleId="Carcter4deencabezado">
    <w:name w:val="Carácter 4 de encabezado"/>
    <w:basedOn w:val="Fuentedeprrafopredeter"/>
    <w:link w:val="encabezado4"/>
    <w:uiPriority w:val="1"/>
    <w:rsid w:val="0023229C"/>
    <w:rPr>
      <w:rFonts w:asciiTheme="majorHAnsi" w:hAnsiTheme="majorHAnsi"/>
      <w:sz w:val="32"/>
      <w:szCs w:val="36"/>
    </w:rPr>
  </w:style>
  <w:style w:type="character" w:customStyle="1" w:styleId="Carcter5deencabezado">
    <w:name w:val="Carácter 5 de encabezado"/>
    <w:basedOn w:val="Fuentedeprrafopredeter"/>
    <w:link w:val="encabezado5"/>
    <w:uiPriority w:val="1"/>
    <w:semiHidden/>
    <w:rsid w:val="0023229C"/>
    <w:rPr>
      <w:rFonts w:asciiTheme="majorHAnsi" w:hAnsiTheme="majorHAnsi"/>
      <w:sz w:val="18"/>
      <w:szCs w:val="20"/>
    </w:rPr>
  </w:style>
  <w:style w:type="paragraph" w:customStyle="1" w:styleId="Contenido">
    <w:name w:val="Contenido"/>
    <w:basedOn w:val="Normal"/>
    <w:qFormat/>
    <w:rsid w:val="0023229C"/>
    <w:pPr>
      <w:tabs>
        <w:tab w:val="left" w:pos="2304"/>
      </w:tabs>
      <w:spacing w:after="200" w:line="360" w:lineRule="auto"/>
      <w:contextualSpacing/>
    </w:p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23229C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23229C"/>
    <w:rPr>
      <w:sz w:val="16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23229C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23229C"/>
    <w:rPr>
      <w:sz w:val="16"/>
    </w:rPr>
  </w:style>
  <w:style w:type="paragraph" w:customStyle="1" w:styleId="Nmerodepgina-Derecha">
    <w:name w:val="Número de página - Derecha"/>
    <w:basedOn w:val="Normal"/>
    <w:qFormat/>
    <w:rsid w:val="0023229C"/>
    <w:pPr>
      <w:ind w:right="144"/>
      <w:jc w:val="right"/>
    </w:pPr>
    <w:rPr>
      <w:rFonts w:asciiTheme="majorHAnsi" w:hAnsiTheme="majorHAnsi"/>
      <w:b/>
      <w:color w:val="FFFFFF" w:themeColor="background1"/>
      <w:sz w:val="20"/>
    </w:rPr>
  </w:style>
  <w:style w:type="paragraph" w:customStyle="1" w:styleId="Nmerodepgina-Izquierda">
    <w:name w:val="Número de página - Izquierda"/>
    <w:basedOn w:val="Normal"/>
    <w:qFormat/>
    <w:rsid w:val="0023229C"/>
    <w:pPr>
      <w:ind w:left="144"/>
    </w:pPr>
    <w:rPr>
      <w:rFonts w:asciiTheme="majorHAnsi" w:hAnsiTheme="majorHAnsi"/>
      <w:b/>
      <w:color w:val="FFFFFF" w:themeColor="background1"/>
      <w:sz w:val="22"/>
    </w:rPr>
  </w:style>
  <w:style w:type="character" w:customStyle="1" w:styleId="Carcter6deencabezado">
    <w:name w:val="Carácter 6 de encabezado"/>
    <w:basedOn w:val="Fuentedeprrafopredeter"/>
    <w:link w:val="encabezado6"/>
    <w:uiPriority w:val="1"/>
    <w:semiHidden/>
    <w:rsid w:val="0023229C"/>
    <w:rPr>
      <w:rFonts w:asciiTheme="majorHAnsi" w:hAnsiTheme="majorHAnsi"/>
      <w:b/>
      <w:noProof/>
      <w:color w:val="FFFFFF" w:themeColor="background1"/>
      <w:sz w:val="32"/>
      <w:szCs w:val="36"/>
    </w:rPr>
  </w:style>
  <w:style w:type="paragraph" w:customStyle="1" w:styleId="Ttulodefoto">
    <w:name w:val="Título de foto"/>
    <w:basedOn w:val="Normal"/>
    <w:qFormat/>
    <w:rsid w:val="0023229C"/>
    <w:pPr>
      <w:spacing w:after="40" w:line="288" w:lineRule="auto"/>
      <w:jc w:val="right"/>
    </w:pPr>
    <w:rPr>
      <w:i/>
      <w:sz w:val="16"/>
      <w:szCs w:val="20"/>
    </w:rPr>
  </w:style>
  <w:style w:type="paragraph" w:customStyle="1" w:styleId="Citalarga">
    <w:name w:val="Cita larga"/>
    <w:basedOn w:val="Normal"/>
    <w:qFormat/>
    <w:rsid w:val="0023229C"/>
    <w:pPr>
      <w:spacing w:line="288" w:lineRule="auto"/>
    </w:pPr>
    <w:rPr>
      <w:rFonts w:asciiTheme="majorHAnsi" w:hAnsiTheme="majorHAnsi"/>
      <w:i/>
      <w:color w:val="9BBB59" w:themeColor="accent3"/>
      <w:sz w:val="24"/>
      <w:szCs w:val="28"/>
    </w:rPr>
  </w:style>
  <w:style w:type="paragraph" w:customStyle="1" w:styleId="Artculocorto-tipomayor">
    <w:name w:val="Artículo corto - tipo mayor"/>
    <w:basedOn w:val="Normal"/>
    <w:qFormat/>
    <w:rsid w:val="0023229C"/>
    <w:pPr>
      <w:spacing w:after="120" w:line="360" w:lineRule="auto"/>
    </w:pPr>
    <w:rPr>
      <w:sz w:val="24"/>
    </w:rPr>
  </w:style>
  <w:style w:type="paragraph" w:customStyle="1" w:styleId="Subttulodebarralateral">
    <w:name w:val="Subtítulo de barra lateral"/>
    <w:basedOn w:val="Normal"/>
    <w:qFormat/>
    <w:rsid w:val="0023229C"/>
    <w:pPr>
      <w:spacing w:after="120"/>
    </w:pPr>
    <w:rPr>
      <w:rFonts w:asciiTheme="majorHAnsi" w:hAnsiTheme="majorHAnsi"/>
      <w:sz w:val="20"/>
      <w:szCs w:val="20"/>
    </w:rPr>
  </w:style>
  <w:style w:type="paragraph" w:customStyle="1" w:styleId="Ttulodebarralateral">
    <w:name w:val="Título de barra lateral"/>
    <w:basedOn w:val="Normal"/>
    <w:qFormat/>
    <w:rsid w:val="0023229C"/>
    <w:pPr>
      <w:pBdr>
        <w:bottom w:val="single" w:sz="4" w:space="1" w:color="9BBB59" w:themeColor="accent3"/>
      </w:pBdr>
      <w:spacing w:before="200" w:after="200" w:line="276" w:lineRule="auto"/>
    </w:pPr>
    <w:rPr>
      <w:rFonts w:asciiTheme="majorHAnsi" w:hAnsiTheme="majorHAnsi"/>
      <w:color w:val="76923C" w:themeColor="accent3" w:themeShade="BF"/>
      <w:sz w:val="24"/>
    </w:rPr>
  </w:style>
  <w:style w:type="paragraph" w:customStyle="1" w:styleId="Lemadelacompaa">
    <w:name w:val="Lema de la compañía"/>
    <w:basedOn w:val="Normal"/>
    <w:qFormat/>
    <w:rsid w:val="0023229C"/>
    <w:pPr>
      <w:spacing w:before="200" w:after="200"/>
    </w:pPr>
    <w:rPr>
      <w:rFonts w:asciiTheme="majorHAnsi" w:hAnsiTheme="majorHAnsi"/>
      <w:i/>
    </w:rPr>
  </w:style>
  <w:style w:type="paragraph" w:customStyle="1" w:styleId="Textoprincipaldelabarralateral">
    <w:name w:val="Texto principal de la barra lateral"/>
    <w:basedOn w:val="Normal"/>
    <w:qFormat/>
    <w:rsid w:val="0023229C"/>
    <w:pPr>
      <w:spacing w:after="200" w:line="384" w:lineRule="auto"/>
    </w:pPr>
    <w:rPr>
      <w:sz w:val="15"/>
    </w:rPr>
  </w:style>
  <w:style w:type="paragraph" w:customStyle="1" w:styleId="Nombredelacompaa-Portada">
    <w:name w:val="Nombre de la compañía - Portada"/>
    <w:basedOn w:val="Normal"/>
    <w:link w:val="Nombredelacompaa-Carcterdeportada"/>
    <w:qFormat/>
    <w:rsid w:val="0023229C"/>
    <w:rPr>
      <w:rFonts w:asciiTheme="majorHAnsi" w:hAnsiTheme="majorHAnsi"/>
    </w:rPr>
  </w:style>
  <w:style w:type="character" w:customStyle="1" w:styleId="Carcterdefechadelboletn">
    <w:name w:val="Carácter de fecha del boletín"/>
    <w:basedOn w:val="Fuentedeprrafopredeter"/>
    <w:link w:val="Fechadelboletn"/>
    <w:rsid w:val="0023229C"/>
    <w:rPr>
      <w:rFonts w:asciiTheme="majorHAnsi" w:hAnsiTheme="majorHAnsi"/>
      <w:b/>
      <w:sz w:val="17"/>
    </w:rPr>
  </w:style>
  <w:style w:type="character" w:customStyle="1" w:styleId="Nombredelacompaa-Carcterdeportada">
    <w:name w:val="Nombre de la compañía - Carácter de portada"/>
    <w:basedOn w:val="Fuentedeprrafopredeter"/>
    <w:link w:val="Nombredelacompaa-Portada"/>
    <w:rsid w:val="0023229C"/>
    <w:rPr>
      <w:rFonts w:asciiTheme="majorHAnsi" w:hAnsiTheme="majorHAnsi"/>
      <w:sz w:val="17"/>
    </w:rPr>
  </w:style>
  <w:style w:type="paragraph" w:customStyle="1" w:styleId="Inserteaquellogotipo">
    <w:name w:val="Inserte aquí el logotipo"/>
    <w:basedOn w:val="Normal"/>
    <w:qFormat/>
    <w:rsid w:val="0023229C"/>
    <w:pPr>
      <w:jc w:val="center"/>
    </w:pPr>
    <w:rPr>
      <w:rFonts w:asciiTheme="majorHAnsi" w:hAnsiTheme="majorHAnsi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23229C"/>
    <w:rPr>
      <w:color w:val="808080"/>
    </w:rPr>
  </w:style>
  <w:style w:type="paragraph" w:customStyle="1" w:styleId="Ttulodelboletn">
    <w:name w:val="Título del boletín"/>
    <w:basedOn w:val="Normal"/>
    <w:qFormat/>
    <w:rsid w:val="0023229C"/>
    <w:pPr>
      <w:framePr w:hSpace="180" w:wrap="around" w:vAnchor="page" w:hAnchor="margin" w:y="1141"/>
    </w:pPr>
    <w:rPr>
      <w:rFonts w:asciiTheme="majorHAnsi" w:hAnsiTheme="majorHAnsi"/>
      <w:noProof/>
      <w:sz w:val="96"/>
      <w:szCs w:val="9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3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35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02376"/>
    <w:rPr>
      <w:color w:val="0000FF" w:themeColor="hyperlink"/>
      <w:u w:val="single"/>
    </w:rPr>
  </w:style>
  <w:style w:type="paragraph" w:styleId="Encabezado0">
    <w:name w:val="header"/>
    <w:basedOn w:val="Normal"/>
    <w:link w:val="EncabezadoCar"/>
    <w:uiPriority w:val="99"/>
    <w:unhideWhenUsed/>
    <w:rsid w:val="00FE1BA3"/>
    <w:pPr>
      <w:tabs>
        <w:tab w:val="center" w:pos="4680"/>
        <w:tab w:val="right" w:pos="9360"/>
      </w:tabs>
    </w:pPr>
    <w:rPr>
      <w:rFonts w:eastAsiaTheme="minorEastAsia" w:cs="Times New Roman"/>
      <w:sz w:val="22"/>
      <w:lang w:eastAsia="es-ES"/>
    </w:rPr>
  </w:style>
  <w:style w:type="character" w:customStyle="1" w:styleId="EncabezadoCar">
    <w:name w:val="Encabezado Car"/>
    <w:basedOn w:val="Fuentedeprrafopredeter"/>
    <w:link w:val="Encabezado0"/>
    <w:uiPriority w:val="99"/>
    <w:rsid w:val="00FE1BA3"/>
    <w:rPr>
      <w:rFonts w:eastAsiaTheme="minorEastAsia" w:cs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sfema.org/blog/index.php/vi-ciclomarcha-mtb-por-las-enfermedades-raras-metabolicas/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SFEMA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g\AppData\Roaming\Microsoft\Plantillas\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AC9F611EF648E2B1089FAD3C400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7B7F-11DD-439F-9ED7-E5E302BECA60}"/>
      </w:docPartPr>
      <w:docPartBody>
        <w:p w:rsidR="00D618DA" w:rsidRDefault="005B6BE4">
          <w:pPr>
            <w:pStyle w:val="DBAC9F611EF648E2B1089FAD3C400173"/>
          </w:pPr>
          <w:r>
            <w:t>[Seleccione la fecha]</w:t>
          </w:r>
        </w:p>
      </w:docPartBody>
    </w:docPart>
    <w:docPart>
      <w:docPartPr>
        <w:name w:val="73FDD61ECCCA4D95AF661EBF44E25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E1869-90CA-47B1-9558-B06525DEDDE6}"/>
      </w:docPartPr>
      <w:docPartBody>
        <w:p w:rsidR="00D618DA" w:rsidRDefault="005B6BE4">
          <w:pPr>
            <w:pStyle w:val="73FDD61ECCCA4D95AF661EBF44E256EE"/>
          </w:pPr>
          <w:r>
            <w:rPr>
              <w:rStyle w:val="Nombredelacompaa-Carcterdeportada"/>
            </w:rPr>
            <w:t>[Nombre de la compañía]</w:t>
          </w:r>
        </w:p>
      </w:docPartBody>
    </w:docPart>
    <w:docPart>
      <w:docPartPr>
        <w:name w:val="393C01724D6548BC90CD62A6AA321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CB775-8499-40B8-955C-F78BB90FB772}"/>
      </w:docPartPr>
      <w:docPartBody>
        <w:p w:rsidR="00D618DA" w:rsidRDefault="005B6BE4">
          <w:pPr>
            <w:pStyle w:val="393C01724D6548BC90CD62A6AA321B2E"/>
          </w:pPr>
          <w:r>
            <w:rPr>
              <w:noProof/>
            </w:rPr>
            <w:t>[título]</w:t>
          </w:r>
        </w:p>
      </w:docPartBody>
    </w:docPart>
    <w:docPart>
      <w:docPartPr>
        <w:name w:val="088D4F27626B42B1BCD6793109B7B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F85F8-0D58-4D16-B466-F5C48E1D9A0B}"/>
      </w:docPartPr>
      <w:docPartBody>
        <w:p w:rsidR="00D618DA" w:rsidRDefault="005B6BE4">
          <w:pPr>
            <w:pStyle w:val="088D4F27626B42B1BCD6793109B7B1BF"/>
          </w:pPr>
          <w:r>
            <w:rPr>
              <w:rStyle w:val="Textodelmarcadordeposicin"/>
            </w:rPr>
            <w:t>[Volumen 1, número 1]</w:t>
          </w:r>
        </w:p>
      </w:docPartBody>
    </w:docPart>
    <w:docPart>
      <w:docPartPr>
        <w:name w:val="C332E1A2008F4ABBAB4A848F53360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A45AD-D0B6-488A-BF4E-5EA1F1DEEBDF}"/>
      </w:docPartPr>
      <w:docPartBody>
        <w:p w:rsidR="00D618DA" w:rsidRDefault="00B2407E" w:rsidP="00B2407E">
          <w:pPr>
            <w:pStyle w:val="C332E1A2008F4ABBAB4A848F533602DE"/>
          </w:pPr>
          <w:r>
            <w:rPr>
              <w:rStyle w:val="Nombredelacompaa-Carcterdeportada"/>
            </w:rPr>
            <w:t>[Número de teléfono]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2407E"/>
    <w:rsid w:val="00203A51"/>
    <w:rsid w:val="00231C1F"/>
    <w:rsid w:val="00474E80"/>
    <w:rsid w:val="005068D8"/>
    <w:rsid w:val="005172DC"/>
    <w:rsid w:val="005B6BE4"/>
    <w:rsid w:val="00764ECF"/>
    <w:rsid w:val="007964D4"/>
    <w:rsid w:val="00882D22"/>
    <w:rsid w:val="009D21DB"/>
    <w:rsid w:val="00B2407E"/>
    <w:rsid w:val="00C15896"/>
    <w:rsid w:val="00C16596"/>
    <w:rsid w:val="00D618DA"/>
    <w:rsid w:val="00FB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AC9F611EF648E2B1089FAD3C400173">
    <w:name w:val="DBAC9F611EF648E2B1089FAD3C400173"/>
    <w:rsid w:val="00C16596"/>
  </w:style>
  <w:style w:type="paragraph" w:customStyle="1" w:styleId="Nombredelacompaa-Portada">
    <w:name w:val="Nombre de la compañía - Portada"/>
    <w:basedOn w:val="Normal"/>
    <w:link w:val="Nombredelacompaa-Carcterdeportada"/>
    <w:qFormat/>
    <w:rsid w:val="00B2407E"/>
    <w:pPr>
      <w:spacing w:after="0" w:line="240" w:lineRule="auto"/>
    </w:pPr>
    <w:rPr>
      <w:rFonts w:asciiTheme="majorHAnsi" w:eastAsiaTheme="minorHAnsi" w:hAnsiTheme="majorHAnsi"/>
      <w:sz w:val="17"/>
      <w:lang w:eastAsia="zh-CN"/>
    </w:rPr>
  </w:style>
  <w:style w:type="character" w:customStyle="1" w:styleId="Nombredelacompaa-Carcterdeportada">
    <w:name w:val="Nombre de la compañía - Carácter de portada"/>
    <w:basedOn w:val="Fuentedeprrafopredeter"/>
    <w:link w:val="Nombredelacompaa-Portada"/>
    <w:rsid w:val="00B2407E"/>
    <w:rPr>
      <w:rFonts w:asciiTheme="majorHAnsi" w:eastAsiaTheme="minorHAnsi" w:hAnsiTheme="majorHAnsi"/>
      <w:sz w:val="17"/>
      <w:lang w:eastAsia="zh-CN"/>
    </w:rPr>
  </w:style>
  <w:style w:type="paragraph" w:customStyle="1" w:styleId="73FDD61ECCCA4D95AF661EBF44E256EE">
    <w:name w:val="73FDD61ECCCA4D95AF661EBF44E256EE"/>
    <w:rsid w:val="00C16596"/>
  </w:style>
  <w:style w:type="paragraph" w:customStyle="1" w:styleId="62845EA8BEC5466F81F6F18EE19178B3">
    <w:name w:val="62845EA8BEC5466F81F6F18EE19178B3"/>
    <w:rsid w:val="00C16596"/>
  </w:style>
  <w:style w:type="paragraph" w:customStyle="1" w:styleId="393C01724D6548BC90CD62A6AA321B2E">
    <w:name w:val="393C01724D6548BC90CD62A6AA321B2E"/>
    <w:rsid w:val="00C16596"/>
  </w:style>
  <w:style w:type="character" w:styleId="Textodelmarcadordeposicin">
    <w:name w:val="Placeholder Text"/>
    <w:basedOn w:val="Fuentedeprrafopredeter"/>
    <w:uiPriority w:val="99"/>
    <w:semiHidden/>
    <w:rsid w:val="00C16596"/>
    <w:rPr>
      <w:color w:val="808080"/>
    </w:rPr>
  </w:style>
  <w:style w:type="paragraph" w:customStyle="1" w:styleId="088D4F27626B42B1BCD6793109B7B1BF">
    <w:name w:val="088D4F27626B42B1BCD6793109B7B1BF"/>
    <w:rsid w:val="00C16596"/>
  </w:style>
  <w:style w:type="paragraph" w:customStyle="1" w:styleId="AB2E0CF3039F4791AFA84D2C1EC209E9">
    <w:name w:val="AB2E0CF3039F4791AFA84D2C1EC209E9"/>
    <w:rsid w:val="00C16596"/>
  </w:style>
  <w:style w:type="paragraph" w:customStyle="1" w:styleId="3B186BCED8A6431EA4B90FB12BE954E8">
    <w:name w:val="3B186BCED8A6431EA4B90FB12BE954E8"/>
    <w:rsid w:val="00C16596"/>
  </w:style>
  <w:style w:type="paragraph" w:customStyle="1" w:styleId="5455107CBEF0441EB1E82B3FF62D56E9">
    <w:name w:val="5455107CBEF0441EB1E82B3FF62D56E9"/>
    <w:rsid w:val="00C16596"/>
  </w:style>
  <w:style w:type="paragraph" w:customStyle="1" w:styleId="41ED3AC955034665807D865F8AC254C7">
    <w:name w:val="41ED3AC955034665807D865F8AC254C7"/>
    <w:rsid w:val="00C16596"/>
  </w:style>
  <w:style w:type="paragraph" w:customStyle="1" w:styleId="E0FF6C1EBFF7481B93AA64A3D5BF8BED">
    <w:name w:val="E0FF6C1EBFF7481B93AA64A3D5BF8BED"/>
    <w:rsid w:val="00C16596"/>
  </w:style>
  <w:style w:type="paragraph" w:customStyle="1" w:styleId="D9E40D387A1B4166ABD205A47744EA00">
    <w:name w:val="D9E40D387A1B4166ABD205A47744EA00"/>
    <w:rsid w:val="00C16596"/>
  </w:style>
  <w:style w:type="paragraph" w:customStyle="1" w:styleId="C3593CB9AEA24221869BCB838FDDF962">
    <w:name w:val="C3593CB9AEA24221869BCB838FDDF962"/>
    <w:rsid w:val="00C16596"/>
  </w:style>
  <w:style w:type="paragraph" w:customStyle="1" w:styleId="F64B832587BF49558827EAD472D3DF97">
    <w:name w:val="F64B832587BF49558827EAD472D3DF97"/>
    <w:rsid w:val="00C16596"/>
  </w:style>
  <w:style w:type="paragraph" w:customStyle="1" w:styleId="3B8C3E91211845F38D202F7F03964F03">
    <w:name w:val="3B8C3E91211845F38D202F7F03964F03"/>
    <w:rsid w:val="00C16596"/>
  </w:style>
  <w:style w:type="paragraph" w:customStyle="1" w:styleId="10E0F1AC3B0C4866A3A995D2DE926B8D">
    <w:name w:val="10E0F1AC3B0C4866A3A995D2DE926B8D"/>
    <w:rsid w:val="00C16596"/>
  </w:style>
  <w:style w:type="paragraph" w:customStyle="1" w:styleId="A5841C0D50EE40AA9EFBB74B34E89000">
    <w:name w:val="A5841C0D50EE40AA9EFBB74B34E89000"/>
    <w:rsid w:val="00C16596"/>
  </w:style>
  <w:style w:type="paragraph" w:customStyle="1" w:styleId="D324B80B23164C998F431980C2CA90E6">
    <w:name w:val="D324B80B23164C998F431980C2CA90E6"/>
    <w:rsid w:val="00C16596"/>
  </w:style>
  <w:style w:type="paragraph" w:customStyle="1" w:styleId="F56DE4A10AAA49BB869FB7E84E26B940">
    <w:name w:val="F56DE4A10AAA49BB869FB7E84E26B940"/>
    <w:rsid w:val="00C16596"/>
  </w:style>
  <w:style w:type="paragraph" w:customStyle="1" w:styleId="C332E1A2008F4ABBAB4A848F533602DE">
    <w:name w:val="C332E1A2008F4ABBAB4A848F533602DE"/>
    <w:rsid w:val="00B2407E"/>
  </w:style>
  <w:style w:type="paragraph" w:customStyle="1" w:styleId="947055BADB5346BE8E2F3FAD1C5F1E11">
    <w:name w:val="947055BADB5346BE8E2F3FAD1C5F1E11"/>
    <w:rsid w:val="00B2407E"/>
  </w:style>
  <w:style w:type="paragraph" w:customStyle="1" w:styleId="24EAEE28973B4D2EB671613F73CA6438">
    <w:name w:val="24EAEE28973B4D2EB671613F73CA6438"/>
    <w:rsid w:val="00B2407E"/>
  </w:style>
  <w:style w:type="paragraph" w:customStyle="1" w:styleId="205FC3B2EBDA407FA5115625E8BC5242">
    <w:name w:val="205FC3B2EBDA407FA5115625E8BC5242"/>
    <w:rsid w:val="00882D22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2018-01-28T00:00:00</PublishDate>
  <Abstract/>
  <CompanyAddress/>
  <CompanyPhone>910 818 789 | contacto@asfema.org 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78D2B3-2259-476E-99BE-990647E853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143005-3A2E-42B2-A953-DD25379F8B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Ciclomarcha por las Enfermedades Raras Metabólicas</vt:lpstr>
      <vt:lpstr>Ciclomarcha por las Enfermedades Raras Metabólicas</vt:lpstr>
      <vt:lpstr/>
    </vt:vector>
  </TitlesOfParts>
  <Company>ASFEMA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Ciclomarcha por las Enfermedades Raras Metabólicas</dc:title>
  <dc:creator>Aitor Calero García</dc:creator>
  <cp:lastModifiedBy>HUMYMAY</cp:lastModifiedBy>
  <cp:revision>6</cp:revision>
  <cp:lastPrinted>2013-02-25T10:36:00Z</cp:lastPrinted>
  <dcterms:created xsi:type="dcterms:W3CDTF">2018-01-25T17:57:00Z</dcterms:created>
  <dcterms:modified xsi:type="dcterms:W3CDTF">2018-01-28T19:00:00Z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TC101733869990</vt:lpwstr>
  </property>
</Properties>
</file>